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D439B" w:rsidRDefault="005D43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D43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121285</wp:posOffset>
                </wp:positionV>
                <wp:extent cx="3312160" cy="312864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3128645"/>
                          <a:chOff x="2656" y="4705"/>
                          <a:chExt cx="5216" cy="4927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56" y="7583"/>
                            <a:ext cx="63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940" w:rsidRPr="005C0940" w:rsidRDefault="005D439B" w:rsidP="005C094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4705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940" w:rsidRPr="005C0940" w:rsidRDefault="005D439B" w:rsidP="005C094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192" y="5920"/>
                            <a:ext cx="3680" cy="3712"/>
                            <a:chOff x="4192" y="5920"/>
                            <a:chExt cx="3680" cy="371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2" y="5920"/>
                              <a:ext cx="3680" cy="3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272" y="6096"/>
                              <a:ext cx="544" cy="304"/>
                            </a:xfrm>
                            <a:prstGeom prst="triangle">
                              <a:avLst>
                                <a:gd name="adj" fmla="val 470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9184"/>
                              <a:ext cx="304" cy="336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" descr="2N39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843" t="24763" r="27933" b="513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96" y="7024"/>
                              <a:ext cx="2448" cy="1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6" y="7583"/>
                              <a:ext cx="73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9FA" w:rsidRPr="00BF29FA" w:rsidRDefault="00BF29FA" w:rsidP="00BF29FA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F29FA">
                                  <w:rPr>
                                    <w:b/>
                                    <w:sz w:val="14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4" y="7583"/>
                              <a:ext cx="542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29FA" w:rsidRPr="00BF29FA" w:rsidRDefault="00BF29FA" w:rsidP="00BF29FA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F29FA">
                                  <w:rPr>
                                    <w:b/>
                                    <w:sz w:val="14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04pt;margin-top:9.55pt;width:260.8pt;height:246.35pt;z-index:251657728" coordorigin="2656,4705" coordsize="5216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656;top:7583;width:6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5C0940" w:rsidRPr="005C0940" w:rsidRDefault="005D439B" w:rsidP="005C094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5730;top:4705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5C0940" w:rsidRPr="005C0940" w:rsidRDefault="005D439B" w:rsidP="005C094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14" o:spid="_x0000_s1029" style="position:absolute;left:4192;top:5920;width:3680;height:3712" coordorigin="4192,5920" coordsize="3680,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" o:spid="_x0000_s1030" style="position:absolute;left:4192;top:5920;width:3680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" o:spid="_x0000_s1031" type="#_x0000_t5" style="position:absolute;left:4272;top:6096;width:544;height:3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+qMEA&#10;AADaAAAADwAAAGRycy9kb3ducmV2LnhtbESPQWsCMRSE7wX/Q3iCt5q1h1pWo4hloZZeqv6Ax+a5&#10;Wdy8rEnWrP++KRR6HGbmG2a9HW0n7uRD61jBYl6AIK6dbrlRcD5Vz28gQkTW2DkmBQ8KsN1MntZY&#10;apf4m+7H2IgM4VCiAhNjX0oZakMWw9z1xNm7OG8xZukbqT2mDLedfCmKV2mx5bxgsKe9ofp6HKyC&#10;tE+fWFXm4AbzdT4k799vw1Kp2XTcrUBEGuN/+K/9oRUs4fdKv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/qjBAAAA2gAAAA8AAAAAAAAAAAAAAAAAmAIAAGRycy9kb3du&#10;cmV2LnhtbFBLBQYAAAAABAAEAPUAAACGAwAAAAA=&#10;" adj="10164"/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13" o:spid="_x0000_s1032" type="#_x0000_t11" style="position:absolute;left:7344;top:9184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lxb8A&#10;AADaAAAADwAAAGRycy9kb3ducmV2LnhtbERPy4rCMBTdD/gP4QqzG1NdiFSjiFgUZmbhC1xem2tT&#10;bG5KE9vO308WgsvDeS9Wva1ES40vHSsYjxIQxLnTJRcKzqfsawbCB2SNlWNS8EceVsvBxwJT7To+&#10;UHsMhYgh7FNUYEKoUyl9bsiiH7maOHJ311gMETaF1A12MdxWcpIkU2mx5NhgsKaNofxxfFoFP9/d&#10;3d921998ku3QXLJy2m43Sn0O+/UcRKA+vMUv914riFvj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+XFvwAAANoAAAAPAAAAAAAAAAAAAAAAAJgCAABkcnMvZG93bnJl&#10;di54bWxQSwUGAAAAAAQABAD1AAAAhA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alt="2N3960" style="position:absolute;left:4896;top:7024;width:2448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lGDAAAAA2gAAAA8AAABkcnMvZG93bnJldi54bWxEj0GLwjAUhO+C/yE8wZum7kG0axRXXBFv&#10;1goeH83btmzzUprY1n9vBMHjMDPfMKtNbyrRUuNKywpm0wgEcWZ1ybmC9PI7WYBwHlljZZkUPMjB&#10;Zj0crDDWtuMztYnPRYCwi1FB4X0dS+myggy6qa2Jg/dnG4M+yCaXusEuwE0lv6JoLg2WHBYKrGlX&#10;UPaf3I2C1uruvk2T6qc/na77fXo75MYqNR71228Qnnr/Cb/bR61gCa8r4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+eUYMAAAADaAAAADwAAAAAAAAAAAAAAAACfAgAA&#10;ZHJzL2Rvd25yZXYueG1sUEsFBgAAAAAEAAQA9wAAAIwDAAAAAA==&#10;">
                    <v:imagedata r:id="rId10" o:title="2N3960" croptop="16229f" cropbottom="33683f" cropleft="22835f" cropright="18306f"/>
                  </v:shape>
                  <v:shape id="Text Box 4" o:spid="_x0000_s1034" type="#_x0000_t202" style="position:absolute;left:4996;top:7583;width:73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<v:textbox style="mso-fit-shape-to-text:t" inset="0,0,0,0">
                      <w:txbxContent>
                        <w:p w:rsidR="00BF29FA" w:rsidRPr="00BF29FA" w:rsidRDefault="00BF29FA" w:rsidP="00BF29FA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F29FA">
                            <w:rPr>
                              <w:b/>
                              <w:sz w:val="14"/>
                            </w:rPr>
                            <w:t>EMITTER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6564;top:7583;width:54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<v:textbox style="mso-fit-shape-to-text:t" inset="0,0,0,0">
                      <w:txbxContent>
                        <w:p w:rsidR="00BF29FA" w:rsidRPr="00BF29FA" w:rsidRDefault="00BF29FA" w:rsidP="00BF29FA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F29FA">
                            <w:rPr>
                              <w:b/>
                              <w:sz w:val="14"/>
                            </w:rPr>
                            <w:t>BASE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31AB6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131AB6">
        <w:rPr>
          <w:b/>
          <w:sz w:val="24"/>
        </w:rPr>
        <w:t xml:space="preserve">E = </w:t>
      </w:r>
      <w:r>
        <w:rPr>
          <w:b/>
          <w:sz w:val="24"/>
        </w:rPr>
        <w:t>.00</w:t>
      </w:r>
      <w:r w:rsidR="00131AB6">
        <w:rPr>
          <w:b/>
          <w:sz w:val="24"/>
        </w:rPr>
        <w:t>3</w:t>
      </w:r>
      <w:r>
        <w:rPr>
          <w:b/>
          <w:sz w:val="24"/>
        </w:rPr>
        <w:t>” X .004”</w:t>
      </w:r>
      <w:r w:rsidR="00131AB6">
        <w:rPr>
          <w:b/>
          <w:sz w:val="24"/>
        </w:rPr>
        <w:t xml:space="preserve"> B = .003” X .0045”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31AB6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31AB6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131AB6">
        <w:rPr>
          <w:b/>
          <w:sz w:val="28"/>
          <w:szCs w:val="28"/>
        </w:rPr>
        <w:t>015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D439B">
        <w:rPr>
          <w:b/>
          <w:noProof/>
          <w:sz w:val="28"/>
          <w:szCs w:val="28"/>
        </w:rPr>
        <w:t>10/18/21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31AB6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31AB6">
        <w:rPr>
          <w:b/>
          <w:sz w:val="28"/>
        </w:rPr>
        <w:t>07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</w:t>
      </w:r>
      <w:r w:rsidR="00131AB6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1AB6">
        <w:rPr>
          <w:b/>
          <w:sz w:val="28"/>
        </w:rPr>
        <w:t>2N39</w:t>
      </w:r>
      <w:r w:rsidR="00B56E08">
        <w:rPr>
          <w:b/>
          <w:sz w:val="28"/>
        </w:rPr>
        <w:t>60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EC" w:rsidRDefault="00B704EC">
      <w:r>
        <w:separator/>
      </w:r>
    </w:p>
  </w:endnote>
  <w:endnote w:type="continuationSeparator" w:id="0">
    <w:p w:rsidR="00B704EC" w:rsidRDefault="00B7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EC" w:rsidRDefault="00B704EC">
      <w:r>
        <w:separator/>
      </w:r>
    </w:p>
  </w:footnote>
  <w:footnote w:type="continuationSeparator" w:id="0">
    <w:p w:rsidR="00B704EC" w:rsidRDefault="00B7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5D439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6564922" wp14:editId="705CF6A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1AB6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0940"/>
    <w:rsid w:val="005C28A2"/>
    <w:rsid w:val="005D439B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65B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56E08"/>
    <w:rsid w:val="00B704EC"/>
    <w:rsid w:val="00B747B1"/>
    <w:rsid w:val="00B82E39"/>
    <w:rsid w:val="00B85535"/>
    <w:rsid w:val="00BB14E6"/>
    <w:rsid w:val="00BB3746"/>
    <w:rsid w:val="00BF1A83"/>
    <w:rsid w:val="00BF29FA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74D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D4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D4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28F8-7320-43AC-806D-05F9C253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2021-10-18T21:07:00Z</dcterms:created>
  <dcterms:modified xsi:type="dcterms:W3CDTF">2021-10-18T21:07:00Z</dcterms:modified>
</cp:coreProperties>
</file>